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5C" w:rsidRDefault="0057405C" w:rsidP="00A9475B">
      <w:pPr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A19CD">
        <w:rPr>
          <w:rFonts w:ascii="Times New Roman" w:hAnsi="Times New Roman" w:cs="Times New Roman"/>
          <w:sz w:val="28"/>
          <w:szCs w:val="28"/>
        </w:rPr>
        <w:t xml:space="preserve">сероссийского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A94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«МедиаПоко</w:t>
      </w:r>
      <w:r w:rsidRPr="00DA1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ение»</w:t>
      </w:r>
    </w:p>
    <w:p w:rsidR="0057405C" w:rsidRDefault="0057405C" w:rsidP="0074268C">
      <w:pPr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7405C" w:rsidRDefault="0057405C" w:rsidP="0074268C">
      <w:pPr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7405C" w:rsidRDefault="0057405C" w:rsidP="0074268C">
      <w:pPr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7405C" w:rsidRDefault="0057405C" w:rsidP="0074268C">
      <w:pPr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7405C" w:rsidRDefault="0057405C" w:rsidP="0074268C">
      <w:pPr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7405C" w:rsidRDefault="0057405C" w:rsidP="007426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05C" w:rsidRDefault="0057405C" w:rsidP="007426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заявка.</w:t>
      </w:r>
    </w:p>
    <w:p w:rsidR="0057405C" w:rsidRDefault="0057405C" w:rsidP="007426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работы для участия в фестивале в номинации </w:t>
      </w:r>
    </w:p>
    <w:p w:rsidR="0057405C" w:rsidRDefault="0057405C" w:rsidP="007426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405C" w:rsidRDefault="0057405C" w:rsidP="0074268C">
      <w:pPr>
        <w:spacing w:line="36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(название только одной номинации)</w:t>
      </w:r>
    </w:p>
    <w:p w:rsidR="0057405C" w:rsidRPr="00BC1328" w:rsidRDefault="0057405C" w:rsidP="007426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7405C" w:rsidRPr="002E1557" w:rsidRDefault="0057405C" w:rsidP="0074268C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возраст участника(ов) или указание редакции)</w:t>
      </w:r>
    </w:p>
    <w:p w:rsidR="0057405C" w:rsidRDefault="0057405C" w:rsidP="007426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работ(ы)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</w:t>
      </w:r>
    </w:p>
    <w:p w:rsidR="0057405C" w:rsidRDefault="0057405C" w:rsidP="007426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 ________________________________________________</w:t>
      </w:r>
    </w:p>
    <w:p w:rsidR="0057405C" w:rsidRPr="00B828A4" w:rsidRDefault="0057405C" w:rsidP="007426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7405C" w:rsidRPr="009E2841" w:rsidRDefault="0057405C" w:rsidP="007426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(учебное заведение, адре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2E155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контактный</w:t>
      </w:r>
      <w:r w:rsidRPr="002E1557">
        <w:rPr>
          <w:rFonts w:ascii="Times New Roman" w:hAnsi="Times New Roman" w:cs="Times New Roman"/>
          <w:sz w:val="20"/>
          <w:szCs w:val="20"/>
        </w:rPr>
        <w:t xml:space="preserve"> номер телефона, e-mail</w:t>
      </w:r>
      <w:r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57405C" w:rsidRDefault="0057405C" w:rsidP="007426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405C" w:rsidRDefault="0057405C" w:rsidP="0074268C">
      <w:pPr>
        <w:spacing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7405C" w:rsidRPr="00615752" w:rsidRDefault="0057405C" w:rsidP="00A9475B">
      <w:pPr>
        <w:spacing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редакции</w:t>
      </w:r>
    </w:p>
    <w:p w:rsidR="0057405C" w:rsidRPr="00A9475B" w:rsidRDefault="0057405C" w:rsidP="00A9475B">
      <w:pPr>
        <w:spacing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A9475B">
        <w:rPr>
          <w:rFonts w:ascii="Times New Roman" w:hAnsi="Times New Roman" w:cs="Times New Roman"/>
          <w:sz w:val="20"/>
          <w:szCs w:val="20"/>
        </w:rPr>
        <w:t>(</w:t>
      </w:r>
      <w:r w:rsidRPr="00A9475B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A9475B">
        <w:rPr>
          <w:rFonts w:ascii="Times New Roman" w:hAnsi="Times New Roman" w:cs="Times New Roman"/>
          <w:sz w:val="20"/>
          <w:szCs w:val="20"/>
        </w:rPr>
        <w:t xml:space="preserve"> расшифровкой Ф.И.О.)</w:t>
      </w:r>
    </w:p>
    <w:p w:rsidR="0057405C" w:rsidRDefault="0057405C" w:rsidP="0074268C">
      <w:pPr>
        <w:spacing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7405C" w:rsidRDefault="0057405C" w:rsidP="0074268C">
      <w:pPr>
        <w:spacing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организации (школы, вуза)</w:t>
      </w:r>
    </w:p>
    <w:p w:rsidR="0057405C" w:rsidRDefault="0057405C" w:rsidP="0074268C">
      <w:pPr>
        <w:spacing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7405C" w:rsidRDefault="0057405C" w:rsidP="0074268C">
      <w:pPr>
        <w:spacing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</w:p>
    <w:p w:rsidR="0057405C" w:rsidRDefault="0057405C" w:rsidP="0074268C">
      <w:pPr>
        <w:spacing w:line="360" w:lineRule="auto"/>
        <w:rPr>
          <w:rFonts w:cs="Times New Roman"/>
        </w:rPr>
      </w:pPr>
    </w:p>
    <w:p w:rsidR="0057405C" w:rsidRDefault="0057405C">
      <w:pPr>
        <w:rPr>
          <w:rFonts w:cs="Times New Roman"/>
        </w:rPr>
      </w:pPr>
    </w:p>
    <w:sectPr w:rsidR="0057405C" w:rsidSect="00AC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??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68C"/>
    <w:rsid w:val="00044EF7"/>
    <w:rsid w:val="001229F3"/>
    <w:rsid w:val="001666C0"/>
    <w:rsid w:val="002E1557"/>
    <w:rsid w:val="0057405C"/>
    <w:rsid w:val="00615752"/>
    <w:rsid w:val="0074268C"/>
    <w:rsid w:val="00782175"/>
    <w:rsid w:val="008671D6"/>
    <w:rsid w:val="00962ED4"/>
    <w:rsid w:val="009E2841"/>
    <w:rsid w:val="00A9475B"/>
    <w:rsid w:val="00AC3F3B"/>
    <w:rsid w:val="00B828A4"/>
    <w:rsid w:val="00BB5EC3"/>
    <w:rsid w:val="00BC1328"/>
    <w:rsid w:val="00C311DC"/>
    <w:rsid w:val="00D14796"/>
    <w:rsid w:val="00DA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8C"/>
    <w:pPr>
      <w:spacing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108</Words>
  <Characters>620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 Mukhametzyanova</dc:creator>
  <cp:keywords/>
  <dc:description/>
  <cp:lastModifiedBy>Татьяна Ивановна</cp:lastModifiedBy>
  <cp:revision>4</cp:revision>
  <dcterms:created xsi:type="dcterms:W3CDTF">2014-02-07T21:13:00Z</dcterms:created>
  <dcterms:modified xsi:type="dcterms:W3CDTF">2016-02-04T08:37:00Z</dcterms:modified>
</cp:coreProperties>
</file>